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1222"/>
        <w:gridCol w:w="1222"/>
        <w:gridCol w:w="2444"/>
      </w:tblGrid>
      <w:tr w:rsidR="00992A0C" w:rsidRPr="00992A0C" w14:paraId="15E05542" w14:textId="77777777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2444" w:type="dxa"/>
          </w:tcPr>
          <w:p w14:paraId="0DC41F09" w14:textId="77777777" w:rsidR="00992A0C" w:rsidRDefault="00992A0C" w:rsidP="00992A0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</w:rPr>
            </w:pPr>
            <w:r w:rsidRPr="00992A0C">
              <w:rPr>
                <w:rFonts w:ascii="Calibri" w:hAnsi="Calibri" w:cs="Calibri"/>
                <w:b/>
                <w:bCs/>
              </w:rPr>
              <w:t xml:space="preserve">Registratieformulier vrijwilligers </w:t>
            </w:r>
          </w:p>
          <w:p w14:paraId="42668439" w14:textId="4DF36706" w:rsidR="00992A0C" w:rsidRPr="00992A0C" w:rsidRDefault="00992A0C" w:rsidP="00992A0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 w:rsidRPr="00992A0C">
              <w:rPr>
                <w:rFonts w:ascii="Calibri" w:hAnsi="Calibri" w:cs="Calibri"/>
                <w:color w:val="000000"/>
              </w:rPr>
              <w:t xml:space="preserve">Naam </w:t>
            </w:r>
          </w:p>
        </w:tc>
        <w:tc>
          <w:tcPr>
            <w:tcW w:w="2444" w:type="dxa"/>
            <w:gridSpan w:val="2"/>
          </w:tcPr>
          <w:p w14:paraId="3E55D64B" w14:textId="77777777" w:rsidR="00992A0C" w:rsidRDefault="00992A0C" w:rsidP="00992A0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0163D5BF" w14:textId="77777777" w:rsidR="00992A0C" w:rsidRDefault="00992A0C" w:rsidP="00992A0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71EB4669" w14:textId="7E0ADA40" w:rsidR="00992A0C" w:rsidRPr="00992A0C" w:rsidRDefault="00992A0C" w:rsidP="00992A0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 w:rsidRPr="00992A0C">
              <w:rPr>
                <w:rFonts w:ascii="Calibri" w:hAnsi="Calibri" w:cs="Calibri"/>
                <w:b/>
                <w:bCs/>
                <w:color w:val="000000"/>
              </w:rPr>
              <w:t xml:space="preserve">: </w:t>
            </w:r>
          </w:p>
        </w:tc>
        <w:tc>
          <w:tcPr>
            <w:tcW w:w="2444" w:type="dxa"/>
          </w:tcPr>
          <w:p w14:paraId="4F9312E4" w14:textId="77777777" w:rsidR="00992A0C" w:rsidRDefault="00992A0C" w:rsidP="00992A0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</w:p>
          <w:p w14:paraId="756A6733" w14:textId="77777777" w:rsidR="00992A0C" w:rsidRDefault="00992A0C" w:rsidP="00992A0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</w:p>
          <w:p w14:paraId="69F923D3" w14:textId="5848A18C" w:rsidR="00992A0C" w:rsidRPr="00992A0C" w:rsidRDefault="00992A0C" w:rsidP="00992A0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 w:rsidRPr="00992A0C">
              <w:rPr>
                <w:rFonts w:ascii="Calibri" w:hAnsi="Calibri" w:cs="Calibri"/>
                <w:color w:val="000000"/>
              </w:rPr>
              <w:t xml:space="preserve">. . . . . . . . . . . . . . . . . . . . . . . . . . . . . . . . . . </w:t>
            </w:r>
          </w:p>
        </w:tc>
      </w:tr>
      <w:tr w:rsidR="00992A0C" w:rsidRPr="00992A0C" w14:paraId="3ADEC88A" w14:textId="77777777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2444" w:type="dxa"/>
          </w:tcPr>
          <w:p w14:paraId="5A338544" w14:textId="77777777" w:rsidR="00992A0C" w:rsidRPr="00992A0C" w:rsidRDefault="00992A0C" w:rsidP="00992A0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 w:rsidRPr="00992A0C">
              <w:rPr>
                <w:rFonts w:ascii="Calibri" w:hAnsi="Calibri" w:cs="Calibri"/>
                <w:color w:val="000000"/>
              </w:rPr>
              <w:t xml:space="preserve">Voorletters </w:t>
            </w:r>
          </w:p>
        </w:tc>
        <w:tc>
          <w:tcPr>
            <w:tcW w:w="2444" w:type="dxa"/>
            <w:gridSpan w:val="2"/>
          </w:tcPr>
          <w:p w14:paraId="058C55B4" w14:textId="77777777" w:rsidR="00992A0C" w:rsidRPr="00992A0C" w:rsidRDefault="00992A0C" w:rsidP="00992A0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 w:rsidRPr="00992A0C">
              <w:rPr>
                <w:rFonts w:ascii="Calibri" w:hAnsi="Calibri" w:cs="Calibri"/>
                <w:b/>
                <w:bCs/>
                <w:color w:val="000000"/>
              </w:rPr>
              <w:t xml:space="preserve">: </w:t>
            </w:r>
          </w:p>
        </w:tc>
        <w:tc>
          <w:tcPr>
            <w:tcW w:w="2444" w:type="dxa"/>
          </w:tcPr>
          <w:p w14:paraId="73C07F41" w14:textId="77777777" w:rsidR="00992A0C" w:rsidRPr="00992A0C" w:rsidRDefault="00992A0C" w:rsidP="00992A0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 w:rsidRPr="00992A0C">
              <w:rPr>
                <w:rFonts w:ascii="Calibri" w:hAnsi="Calibri" w:cs="Calibri"/>
                <w:color w:val="000000"/>
              </w:rPr>
              <w:t xml:space="preserve">. . . . . . . . . . . . . . . . . . . . . . . . . . . . . . . . . . </w:t>
            </w:r>
          </w:p>
        </w:tc>
      </w:tr>
      <w:tr w:rsidR="00992A0C" w:rsidRPr="00992A0C" w14:paraId="1719ACFA" w14:textId="77777777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2444" w:type="dxa"/>
          </w:tcPr>
          <w:p w14:paraId="0FC02D94" w14:textId="77777777" w:rsidR="00992A0C" w:rsidRPr="00992A0C" w:rsidRDefault="00992A0C" w:rsidP="00992A0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 w:rsidRPr="00992A0C">
              <w:rPr>
                <w:rFonts w:ascii="Calibri" w:hAnsi="Calibri" w:cs="Calibri"/>
                <w:color w:val="000000"/>
              </w:rPr>
              <w:t xml:space="preserve">Voornaam </w:t>
            </w:r>
          </w:p>
        </w:tc>
        <w:tc>
          <w:tcPr>
            <w:tcW w:w="2444" w:type="dxa"/>
            <w:gridSpan w:val="2"/>
          </w:tcPr>
          <w:p w14:paraId="5AA13944" w14:textId="77777777" w:rsidR="00992A0C" w:rsidRPr="00992A0C" w:rsidRDefault="00992A0C" w:rsidP="00992A0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 w:rsidRPr="00992A0C">
              <w:rPr>
                <w:rFonts w:ascii="Calibri" w:hAnsi="Calibri" w:cs="Calibri"/>
                <w:b/>
                <w:bCs/>
                <w:color w:val="000000"/>
              </w:rPr>
              <w:t xml:space="preserve">: </w:t>
            </w:r>
          </w:p>
        </w:tc>
        <w:tc>
          <w:tcPr>
            <w:tcW w:w="2444" w:type="dxa"/>
          </w:tcPr>
          <w:p w14:paraId="761ECFE0" w14:textId="77777777" w:rsidR="00992A0C" w:rsidRPr="00992A0C" w:rsidRDefault="00992A0C" w:rsidP="00992A0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 w:rsidRPr="00992A0C">
              <w:rPr>
                <w:rFonts w:ascii="Calibri" w:hAnsi="Calibri" w:cs="Calibri"/>
                <w:color w:val="000000"/>
              </w:rPr>
              <w:t xml:space="preserve">. . . . . . . . . . . . . . . . . . . . . . . . . . . . . . . . . . </w:t>
            </w:r>
          </w:p>
        </w:tc>
      </w:tr>
      <w:tr w:rsidR="00992A0C" w:rsidRPr="00992A0C" w14:paraId="6F0C564A" w14:textId="77777777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2444" w:type="dxa"/>
          </w:tcPr>
          <w:p w14:paraId="4F0DBC2D" w14:textId="77777777" w:rsidR="00992A0C" w:rsidRPr="00992A0C" w:rsidRDefault="00992A0C" w:rsidP="00992A0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 w:rsidRPr="00992A0C">
              <w:rPr>
                <w:rFonts w:ascii="Calibri" w:hAnsi="Calibri" w:cs="Calibri"/>
                <w:color w:val="000000"/>
              </w:rPr>
              <w:t xml:space="preserve">Adres </w:t>
            </w:r>
          </w:p>
        </w:tc>
        <w:tc>
          <w:tcPr>
            <w:tcW w:w="2444" w:type="dxa"/>
            <w:gridSpan w:val="2"/>
          </w:tcPr>
          <w:p w14:paraId="5CF8DD84" w14:textId="77777777" w:rsidR="00992A0C" w:rsidRPr="00992A0C" w:rsidRDefault="00992A0C" w:rsidP="00992A0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 w:rsidRPr="00992A0C">
              <w:rPr>
                <w:rFonts w:ascii="Calibri" w:hAnsi="Calibri" w:cs="Calibri"/>
                <w:b/>
                <w:bCs/>
                <w:color w:val="000000"/>
              </w:rPr>
              <w:t xml:space="preserve">: </w:t>
            </w:r>
          </w:p>
        </w:tc>
        <w:tc>
          <w:tcPr>
            <w:tcW w:w="2444" w:type="dxa"/>
          </w:tcPr>
          <w:p w14:paraId="5257029E" w14:textId="77777777" w:rsidR="00992A0C" w:rsidRPr="00992A0C" w:rsidRDefault="00992A0C" w:rsidP="00992A0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 w:rsidRPr="00992A0C">
              <w:rPr>
                <w:rFonts w:ascii="Calibri" w:hAnsi="Calibri" w:cs="Calibri"/>
                <w:color w:val="000000"/>
              </w:rPr>
              <w:t xml:space="preserve">. . . . . . . . . . . . . . . . . . . . . . . . . . . . . . . . . . </w:t>
            </w:r>
          </w:p>
        </w:tc>
      </w:tr>
      <w:tr w:rsidR="00992A0C" w:rsidRPr="00992A0C" w14:paraId="6A87ED3A" w14:textId="77777777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2444" w:type="dxa"/>
          </w:tcPr>
          <w:p w14:paraId="47574E7E" w14:textId="77777777" w:rsidR="00992A0C" w:rsidRPr="00992A0C" w:rsidRDefault="00992A0C" w:rsidP="00992A0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 w:rsidRPr="00992A0C">
              <w:rPr>
                <w:rFonts w:ascii="Calibri" w:hAnsi="Calibri" w:cs="Calibri"/>
                <w:color w:val="000000"/>
              </w:rPr>
              <w:t xml:space="preserve">Postcode + Woonplaats </w:t>
            </w:r>
          </w:p>
        </w:tc>
        <w:tc>
          <w:tcPr>
            <w:tcW w:w="2444" w:type="dxa"/>
            <w:gridSpan w:val="2"/>
          </w:tcPr>
          <w:p w14:paraId="7B6B0A1E" w14:textId="77777777" w:rsidR="00992A0C" w:rsidRPr="00992A0C" w:rsidRDefault="00992A0C" w:rsidP="00992A0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 w:rsidRPr="00992A0C">
              <w:rPr>
                <w:rFonts w:ascii="Calibri" w:hAnsi="Calibri" w:cs="Calibri"/>
                <w:b/>
                <w:bCs/>
                <w:color w:val="000000"/>
              </w:rPr>
              <w:t xml:space="preserve">: </w:t>
            </w:r>
          </w:p>
        </w:tc>
        <w:tc>
          <w:tcPr>
            <w:tcW w:w="2444" w:type="dxa"/>
          </w:tcPr>
          <w:p w14:paraId="547012A4" w14:textId="77777777" w:rsidR="00992A0C" w:rsidRPr="00992A0C" w:rsidRDefault="00992A0C" w:rsidP="00992A0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 w:rsidRPr="00992A0C">
              <w:rPr>
                <w:rFonts w:ascii="Calibri" w:hAnsi="Calibri" w:cs="Calibri"/>
                <w:color w:val="000000"/>
              </w:rPr>
              <w:t xml:space="preserve">. . . . . . . . . . . . . . . . . . . . . . . . . . . . . . . . . . </w:t>
            </w:r>
          </w:p>
        </w:tc>
      </w:tr>
      <w:tr w:rsidR="00992A0C" w:rsidRPr="00992A0C" w14:paraId="7351CFD0" w14:textId="77777777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2444" w:type="dxa"/>
          </w:tcPr>
          <w:p w14:paraId="7BA4A721" w14:textId="77777777" w:rsidR="00992A0C" w:rsidRPr="00992A0C" w:rsidRDefault="00992A0C" w:rsidP="00992A0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 w:rsidRPr="00992A0C">
              <w:rPr>
                <w:rFonts w:ascii="Calibri" w:hAnsi="Calibri" w:cs="Calibri"/>
                <w:color w:val="000000"/>
              </w:rPr>
              <w:t xml:space="preserve">Telefoonnummer 06 en/of </w:t>
            </w:r>
          </w:p>
        </w:tc>
        <w:tc>
          <w:tcPr>
            <w:tcW w:w="2444" w:type="dxa"/>
            <w:gridSpan w:val="2"/>
          </w:tcPr>
          <w:p w14:paraId="76AC8DC1" w14:textId="77777777" w:rsidR="00992A0C" w:rsidRPr="00992A0C" w:rsidRDefault="00992A0C" w:rsidP="00992A0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 w:rsidRPr="00992A0C">
              <w:rPr>
                <w:rFonts w:ascii="Calibri" w:hAnsi="Calibri" w:cs="Calibri"/>
                <w:b/>
                <w:bCs/>
                <w:color w:val="000000"/>
              </w:rPr>
              <w:t xml:space="preserve">: </w:t>
            </w:r>
          </w:p>
        </w:tc>
        <w:tc>
          <w:tcPr>
            <w:tcW w:w="2444" w:type="dxa"/>
          </w:tcPr>
          <w:p w14:paraId="54C70D30" w14:textId="77777777" w:rsidR="00992A0C" w:rsidRPr="00992A0C" w:rsidRDefault="00992A0C" w:rsidP="00992A0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 w:rsidRPr="00992A0C">
              <w:rPr>
                <w:rFonts w:ascii="Calibri" w:hAnsi="Calibri" w:cs="Calibri"/>
                <w:color w:val="000000"/>
              </w:rPr>
              <w:t xml:space="preserve">. . . . . . . . . . . . . . . . . . . . . . . . . . . . . . . . . . </w:t>
            </w:r>
          </w:p>
        </w:tc>
      </w:tr>
      <w:tr w:rsidR="00992A0C" w:rsidRPr="00992A0C" w14:paraId="7D2FAC7C" w14:textId="77777777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2444" w:type="dxa"/>
          </w:tcPr>
          <w:p w14:paraId="249E558D" w14:textId="77777777" w:rsidR="00992A0C" w:rsidRPr="00992A0C" w:rsidRDefault="00992A0C" w:rsidP="00992A0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 w:rsidRPr="00992A0C">
              <w:rPr>
                <w:rFonts w:ascii="Calibri" w:hAnsi="Calibri" w:cs="Calibri"/>
                <w:color w:val="000000"/>
              </w:rPr>
              <w:t xml:space="preserve">Noodnummer </w:t>
            </w:r>
          </w:p>
        </w:tc>
        <w:tc>
          <w:tcPr>
            <w:tcW w:w="2444" w:type="dxa"/>
            <w:gridSpan w:val="2"/>
          </w:tcPr>
          <w:p w14:paraId="6944C6C8" w14:textId="77777777" w:rsidR="00992A0C" w:rsidRPr="00992A0C" w:rsidRDefault="00992A0C" w:rsidP="00992A0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 w:rsidRPr="00992A0C">
              <w:rPr>
                <w:rFonts w:ascii="Calibri" w:hAnsi="Calibri" w:cs="Calibri"/>
                <w:b/>
                <w:bCs/>
                <w:color w:val="000000"/>
              </w:rPr>
              <w:t xml:space="preserve">: </w:t>
            </w:r>
          </w:p>
        </w:tc>
        <w:tc>
          <w:tcPr>
            <w:tcW w:w="2444" w:type="dxa"/>
          </w:tcPr>
          <w:p w14:paraId="0E8AC837" w14:textId="77777777" w:rsidR="00992A0C" w:rsidRPr="00992A0C" w:rsidRDefault="00992A0C" w:rsidP="00992A0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 w:rsidRPr="00992A0C">
              <w:rPr>
                <w:rFonts w:ascii="Calibri" w:hAnsi="Calibri" w:cs="Calibri"/>
                <w:color w:val="000000"/>
              </w:rPr>
              <w:t xml:space="preserve">. . . . . . . . . . . . . . . . . . . . . . . . . . . . . . . . . . </w:t>
            </w:r>
          </w:p>
        </w:tc>
      </w:tr>
      <w:tr w:rsidR="00992A0C" w:rsidRPr="00992A0C" w14:paraId="6FA45A17" w14:textId="77777777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2444" w:type="dxa"/>
          </w:tcPr>
          <w:p w14:paraId="28F90E54" w14:textId="77777777" w:rsidR="00992A0C" w:rsidRPr="00992A0C" w:rsidRDefault="00992A0C" w:rsidP="00992A0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 w:rsidRPr="00992A0C">
              <w:rPr>
                <w:rFonts w:ascii="Calibri" w:hAnsi="Calibri" w:cs="Calibri"/>
                <w:color w:val="000000"/>
              </w:rPr>
              <w:t xml:space="preserve">E-mailadres </w:t>
            </w:r>
          </w:p>
        </w:tc>
        <w:tc>
          <w:tcPr>
            <w:tcW w:w="2444" w:type="dxa"/>
            <w:gridSpan w:val="2"/>
          </w:tcPr>
          <w:p w14:paraId="75A77AF6" w14:textId="77777777" w:rsidR="00992A0C" w:rsidRPr="00992A0C" w:rsidRDefault="00992A0C" w:rsidP="00992A0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 w:rsidRPr="00992A0C">
              <w:rPr>
                <w:rFonts w:ascii="Calibri" w:hAnsi="Calibri" w:cs="Calibri"/>
                <w:b/>
                <w:bCs/>
                <w:color w:val="000000"/>
              </w:rPr>
              <w:t xml:space="preserve">: </w:t>
            </w:r>
          </w:p>
        </w:tc>
        <w:tc>
          <w:tcPr>
            <w:tcW w:w="2444" w:type="dxa"/>
          </w:tcPr>
          <w:p w14:paraId="35253664" w14:textId="77777777" w:rsidR="00992A0C" w:rsidRPr="00992A0C" w:rsidRDefault="00992A0C" w:rsidP="00992A0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 w:rsidRPr="00992A0C">
              <w:rPr>
                <w:rFonts w:ascii="Calibri" w:hAnsi="Calibri" w:cs="Calibri"/>
                <w:color w:val="000000"/>
              </w:rPr>
              <w:t xml:space="preserve">. . . . . . . . . . . . . . . . . . . . . . . . .@ . . . . . . . </w:t>
            </w:r>
          </w:p>
        </w:tc>
      </w:tr>
      <w:tr w:rsidR="00992A0C" w:rsidRPr="00992A0C" w14:paraId="6D1C822D" w14:textId="77777777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2444" w:type="dxa"/>
          </w:tcPr>
          <w:p w14:paraId="0F21144D" w14:textId="77777777" w:rsidR="00992A0C" w:rsidRPr="00992A0C" w:rsidRDefault="00992A0C" w:rsidP="00992A0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 w:rsidRPr="00992A0C">
              <w:rPr>
                <w:rFonts w:ascii="Calibri" w:hAnsi="Calibri" w:cs="Calibri"/>
                <w:color w:val="000000"/>
              </w:rPr>
              <w:t xml:space="preserve">Geboortedatum </w:t>
            </w:r>
          </w:p>
        </w:tc>
        <w:tc>
          <w:tcPr>
            <w:tcW w:w="2444" w:type="dxa"/>
            <w:gridSpan w:val="2"/>
          </w:tcPr>
          <w:p w14:paraId="03148FD7" w14:textId="77777777" w:rsidR="00992A0C" w:rsidRPr="00992A0C" w:rsidRDefault="00992A0C" w:rsidP="00992A0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 w:rsidRPr="00992A0C">
              <w:rPr>
                <w:rFonts w:ascii="Calibri" w:hAnsi="Calibri" w:cs="Calibri"/>
                <w:b/>
                <w:bCs/>
                <w:color w:val="000000"/>
              </w:rPr>
              <w:t xml:space="preserve">: </w:t>
            </w:r>
          </w:p>
        </w:tc>
        <w:tc>
          <w:tcPr>
            <w:tcW w:w="2444" w:type="dxa"/>
          </w:tcPr>
          <w:p w14:paraId="46DED19E" w14:textId="77777777" w:rsidR="00992A0C" w:rsidRPr="00992A0C" w:rsidRDefault="00992A0C" w:rsidP="00992A0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 w:rsidRPr="00992A0C">
              <w:rPr>
                <w:rFonts w:ascii="Calibri" w:hAnsi="Calibri" w:cs="Calibri"/>
                <w:color w:val="000000"/>
              </w:rPr>
              <w:t xml:space="preserve">. . - . . - . . . . </w:t>
            </w:r>
          </w:p>
        </w:tc>
      </w:tr>
      <w:tr w:rsidR="00992A0C" w:rsidRPr="00992A0C" w14:paraId="391DB225" w14:textId="77777777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2444" w:type="dxa"/>
          </w:tcPr>
          <w:p w14:paraId="2EF42743" w14:textId="77777777" w:rsidR="00992A0C" w:rsidRDefault="00992A0C" w:rsidP="00992A0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</w:p>
          <w:p w14:paraId="79BAD8C7" w14:textId="49F09E42" w:rsidR="00992A0C" w:rsidRPr="00992A0C" w:rsidRDefault="00992A0C" w:rsidP="00992A0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 w:rsidRPr="00992A0C">
              <w:rPr>
                <w:rFonts w:ascii="Calibri" w:hAnsi="Calibri" w:cs="Calibri"/>
                <w:color w:val="000000"/>
              </w:rPr>
              <w:t xml:space="preserve">Startdatum vrijwilligerswerk </w:t>
            </w:r>
          </w:p>
        </w:tc>
        <w:tc>
          <w:tcPr>
            <w:tcW w:w="2444" w:type="dxa"/>
            <w:gridSpan w:val="2"/>
          </w:tcPr>
          <w:p w14:paraId="108BFFF2" w14:textId="77777777" w:rsidR="00992A0C" w:rsidRDefault="00992A0C" w:rsidP="00992A0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101B41CF" w14:textId="679314A6" w:rsidR="00992A0C" w:rsidRPr="00992A0C" w:rsidRDefault="00992A0C" w:rsidP="00992A0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 w:rsidRPr="00992A0C">
              <w:rPr>
                <w:rFonts w:ascii="Calibri" w:hAnsi="Calibri" w:cs="Calibri"/>
                <w:b/>
                <w:bCs/>
                <w:color w:val="000000"/>
              </w:rPr>
              <w:t xml:space="preserve">: </w:t>
            </w:r>
          </w:p>
        </w:tc>
        <w:tc>
          <w:tcPr>
            <w:tcW w:w="2444" w:type="dxa"/>
          </w:tcPr>
          <w:p w14:paraId="5B95564D" w14:textId="77777777" w:rsidR="00992A0C" w:rsidRDefault="00992A0C" w:rsidP="00992A0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00B84AE4" w14:textId="65E6A002" w:rsidR="00992A0C" w:rsidRPr="00992A0C" w:rsidRDefault="00992A0C" w:rsidP="00992A0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92A0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. . . - . . . - . . . . </w:t>
            </w:r>
          </w:p>
        </w:tc>
      </w:tr>
      <w:tr w:rsidR="00992A0C" w:rsidRPr="00992A0C" w14:paraId="3E13F8E9" w14:textId="77777777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2444" w:type="dxa"/>
          </w:tcPr>
          <w:p w14:paraId="6413DEC2" w14:textId="77777777" w:rsidR="00992A0C" w:rsidRDefault="00992A0C" w:rsidP="00992A0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</w:p>
          <w:p w14:paraId="4347FA74" w14:textId="0B1C9F31" w:rsidR="00992A0C" w:rsidRPr="00992A0C" w:rsidRDefault="00992A0C" w:rsidP="00992A0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 w:rsidRPr="00992A0C">
              <w:rPr>
                <w:rFonts w:ascii="Calibri" w:hAnsi="Calibri" w:cs="Calibri"/>
                <w:color w:val="000000"/>
              </w:rPr>
              <w:t xml:space="preserve">Gemiddeld aantal uren (per week) </w:t>
            </w:r>
          </w:p>
        </w:tc>
        <w:tc>
          <w:tcPr>
            <w:tcW w:w="2444" w:type="dxa"/>
            <w:gridSpan w:val="2"/>
          </w:tcPr>
          <w:p w14:paraId="1727ED92" w14:textId="77777777" w:rsidR="00992A0C" w:rsidRDefault="00992A0C" w:rsidP="00992A0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3B5FFE3F" w14:textId="6955AF03" w:rsidR="00992A0C" w:rsidRPr="00992A0C" w:rsidRDefault="00992A0C" w:rsidP="00992A0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 w:rsidRPr="00992A0C">
              <w:rPr>
                <w:rFonts w:ascii="Calibri" w:hAnsi="Calibri" w:cs="Calibri"/>
                <w:b/>
                <w:bCs/>
                <w:color w:val="000000"/>
              </w:rPr>
              <w:t xml:space="preserve">: </w:t>
            </w:r>
          </w:p>
        </w:tc>
        <w:tc>
          <w:tcPr>
            <w:tcW w:w="2444" w:type="dxa"/>
          </w:tcPr>
          <w:p w14:paraId="13175CD8" w14:textId="77777777" w:rsidR="00992A0C" w:rsidRDefault="00992A0C" w:rsidP="00992A0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6CA98303" w14:textId="71D1A798" w:rsidR="00992A0C" w:rsidRPr="00992A0C" w:rsidRDefault="00992A0C" w:rsidP="00992A0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92A0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. . . . . . . . . . . . . . . . </w:t>
            </w:r>
          </w:p>
        </w:tc>
      </w:tr>
      <w:tr w:rsidR="00992A0C" w:rsidRPr="00992A0C" w14:paraId="573E0586" w14:textId="77777777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2444" w:type="dxa"/>
          </w:tcPr>
          <w:p w14:paraId="0E16DF09" w14:textId="77777777" w:rsidR="00992A0C" w:rsidRDefault="00992A0C" w:rsidP="00992A0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</w:p>
          <w:p w14:paraId="1F40CF00" w14:textId="0251903B" w:rsidR="00992A0C" w:rsidRPr="00992A0C" w:rsidRDefault="00992A0C" w:rsidP="00992A0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 w:rsidRPr="00992A0C">
              <w:rPr>
                <w:rFonts w:ascii="Calibri" w:hAnsi="Calibri" w:cs="Calibri"/>
                <w:color w:val="000000"/>
              </w:rPr>
              <w:t xml:space="preserve">Omschrijving activiteiten </w:t>
            </w:r>
          </w:p>
        </w:tc>
        <w:tc>
          <w:tcPr>
            <w:tcW w:w="2444" w:type="dxa"/>
            <w:gridSpan w:val="2"/>
          </w:tcPr>
          <w:p w14:paraId="575C49CE" w14:textId="77777777" w:rsidR="00992A0C" w:rsidRDefault="00992A0C" w:rsidP="00992A0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1451EA00" w14:textId="1E770735" w:rsidR="00992A0C" w:rsidRPr="00992A0C" w:rsidRDefault="00992A0C" w:rsidP="00992A0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 w:rsidRPr="00992A0C">
              <w:rPr>
                <w:rFonts w:ascii="Calibri" w:hAnsi="Calibri" w:cs="Calibri"/>
                <w:b/>
                <w:bCs/>
                <w:color w:val="000000"/>
              </w:rPr>
              <w:t xml:space="preserve">: </w:t>
            </w:r>
          </w:p>
        </w:tc>
        <w:tc>
          <w:tcPr>
            <w:tcW w:w="2444" w:type="dxa"/>
          </w:tcPr>
          <w:p w14:paraId="27B007A7" w14:textId="77777777" w:rsidR="00992A0C" w:rsidRDefault="00992A0C" w:rsidP="00992A0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</w:p>
          <w:p w14:paraId="258AC1EA" w14:textId="0A883D9B" w:rsidR="00992A0C" w:rsidRPr="00992A0C" w:rsidRDefault="00992A0C" w:rsidP="00992A0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 w:rsidRPr="00992A0C">
              <w:rPr>
                <w:rFonts w:ascii="Calibri" w:hAnsi="Calibri" w:cs="Calibri"/>
                <w:color w:val="000000"/>
              </w:rPr>
              <w:t>. . . . . . . . . . . . . . . . . . . . . . . . . . . . . . . . . .</w:t>
            </w:r>
          </w:p>
        </w:tc>
      </w:tr>
      <w:tr w:rsidR="00992A0C" w:rsidRPr="00992A0C" w14:paraId="3E22348E" w14:textId="77777777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3666" w:type="dxa"/>
            <w:gridSpan w:val="2"/>
          </w:tcPr>
          <w:p w14:paraId="0166C584" w14:textId="05D5117D" w:rsidR="00992A0C" w:rsidRPr="00992A0C" w:rsidRDefault="00992A0C" w:rsidP="00992A0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            </w:t>
            </w:r>
            <w:r w:rsidRPr="00992A0C">
              <w:rPr>
                <w:rFonts w:ascii="Calibri" w:hAnsi="Calibri" w:cs="Calibri"/>
                <w:b/>
                <w:bCs/>
                <w:color w:val="000000"/>
              </w:rPr>
              <w:t xml:space="preserve">: </w:t>
            </w:r>
          </w:p>
        </w:tc>
        <w:tc>
          <w:tcPr>
            <w:tcW w:w="3666" w:type="dxa"/>
            <w:gridSpan w:val="2"/>
          </w:tcPr>
          <w:p w14:paraId="5EB418A4" w14:textId="3744A068" w:rsidR="00992A0C" w:rsidRPr="00992A0C" w:rsidRDefault="00992A0C" w:rsidP="00992A0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</w:t>
            </w:r>
            <w:r w:rsidRPr="00992A0C">
              <w:rPr>
                <w:rFonts w:ascii="Calibri" w:hAnsi="Calibri" w:cs="Calibri"/>
                <w:color w:val="000000"/>
              </w:rPr>
              <w:t>. . . . . . . . . . . . . . . . . . . .</w:t>
            </w:r>
          </w:p>
        </w:tc>
      </w:tr>
      <w:tr w:rsidR="00992A0C" w:rsidRPr="00992A0C" w14:paraId="35A8C79D" w14:textId="77777777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2444" w:type="dxa"/>
          </w:tcPr>
          <w:p w14:paraId="695047C6" w14:textId="77777777" w:rsidR="00992A0C" w:rsidRDefault="00992A0C" w:rsidP="00992A0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</w:p>
          <w:p w14:paraId="4146FCE2" w14:textId="272248D1" w:rsidR="00992A0C" w:rsidRPr="00992A0C" w:rsidRDefault="00992A0C" w:rsidP="00992A0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 w:rsidRPr="00992A0C">
              <w:rPr>
                <w:rFonts w:ascii="Calibri" w:hAnsi="Calibri" w:cs="Calibri"/>
                <w:color w:val="000000"/>
              </w:rPr>
              <w:t xml:space="preserve">Eventuele bijzonderheden </w:t>
            </w:r>
          </w:p>
        </w:tc>
        <w:tc>
          <w:tcPr>
            <w:tcW w:w="2444" w:type="dxa"/>
            <w:gridSpan w:val="2"/>
          </w:tcPr>
          <w:p w14:paraId="3AF7D742" w14:textId="77777777" w:rsidR="00992A0C" w:rsidRDefault="00992A0C" w:rsidP="00992A0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5B604703" w14:textId="47DE6C91" w:rsidR="00992A0C" w:rsidRPr="00992A0C" w:rsidRDefault="00992A0C" w:rsidP="00992A0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 w:rsidRPr="00992A0C">
              <w:rPr>
                <w:rFonts w:ascii="Calibri" w:hAnsi="Calibri" w:cs="Calibri"/>
                <w:b/>
                <w:bCs/>
                <w:color w:val="000000"/>
              </w:rPr>
              <w:t xml:space="preserve">: </w:t>
            </w:r>
          </w:p>
        </w:tc>
        <w:tc>
          <w:tcPr>
            <w:tcW w:w="2444" w:type="dxa"/>
          </w:tcPr>
          <w:p w14:paraId="0295F2AE" w14:textId="77777777" w:rsidR="00992A0C" w:rsidRDefault="00992A0C" w:rsidP="00992A0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</w:p>
          <w:p w14:paraId="179120EC" w14:textId="5109DDFC" w:rsidR="00992A0C" w:rsidRPr="00992A0C" w:rsidRDefault="00992A0C" w:rsidP="00992A0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 w:rsidRPr="00992A0C">
              <w:rPr>
                <w:rFonts w:ascii="Calibri" w:hAnsi="Calibri" w:cs="Calibri"/>
                <w:color w:val="000000"/>
              </w:rPr>
              <w:t xml:space="preserve">. . . . . . . . . . . . . . . . . . . . . . . . . . . . . . . . . . </w:t>
            </w:r>
          </w:p>
        </w:tc>
      </w:tr>
      <w:tr w:rsidR="00992A0C" w:rsidRPr="00992A0C" w14:paraId="5DF5411D" w14:textId="7777777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444" w:type="dxa"/>
          </w:tcPr>
          <w:p w14:paraId="00965DAE" w14:textId="77777777" w:rsidR="00992A0C" w:rsidRDefault="00992A0C" w:rsidP="00992A0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</w:p>
          <w:p w14:paraId="4686BAEF" w14:textId="77777777" w:rsidR="00992A0C" w:rsidRDefault="00992A0C" w:rsidP="00992A0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 w:rsidRPr="00992A0C">
              <w:rPr>
                <w:rFonts w:ascii="Calibri" w:hAnsi="Calibri" w:cs="Calibri"/>
                <w:color w:val="000000"/>
              </w:rPr>
              <w:t xml:space="preserve">Verantwoordelijke beroepskracht / </w:t>
            </w:r>
          </w:p>
          <w:p w14:paraId="26FEAF9F" w14:textId="06FA2C6B" w:rsidR="00992A0C" w:rsidRPr="00992A0C" w:rsidRDefault="00992A0C" w:rsidP="00992A0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 w:rsidRPr="00992A0C">
              <w:rPr>
                <w:rFonts w:ascii="Calibri" w:hAnsi="Calibri" w:cs="Calibri"/>
                <w:color w:val="000000"/>
              </w:rPr>
              <w:t xml:space="preserve">coördinator </w:t>
            </w:r>
          </w:p>
        </w:tc>
        <w:tc>
          <w:tcPr>
            <w:tcW w:w="2444" w:type="dxa"/>
            <w:gridSpan w:val="2"/>
          </w:tcPr>
          <w:p w14:paraId="14C3AB57" w14:textId="77777777" w:rsidR="00992A0C" w:rsidRDefault="00992A0C" w:rsidP="00992A0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13A43B95" w14:textId="23948BCB" w:rsidR="00992A0C" w:rsidRPr="00992A0C" w:rsidRDefault="00992A0C" w:rsidP="00992A0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 w:rsidRPr="00992A0C">
              <w:rPr>
                <w:rFonts w:ascii="Calibri" w:hAnsi="Calibri" w:cs="Calibri"/>
                <w:b/>
                <w:bCs/>
                <w:color w:val="000000"/>
              </w:rPr>
              <w:t xml:space="preserve">: </w:t>
            </w:r>
          </w:p>
        </w:tc>
        <w:tc>
          <w:tcPr>
            <w:tcW w:w="2444" w:type="dxa"/>
          </w:tcPr>
          <w:p w14:paraId="1C9E7BA5" w14:textId="77777777" w:rsidR="00992A0C" w:rsidRDefault="00992A0C" w:rsidP="00992A0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</w:p>
          <w:p w14:paraId="1E8E8E49" w14:textId="3190D740" w:rsidR="00992A0C" w:rsidRPr="00992A0C" w:rsidRDefault="00992A0C" w:rsidP="00992A0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 w:rsidRPr="00992A0C">
              <w:rPr>
                <w:rFonts w:ascii="Calibri" w:hAnsi="Calibri" w:cs="Calibri"/>
                <w:color w:val="000000"/>
              </w:rPr>
              <w:t xml:space="preserve">. . . . . . . . . . . . . . . . . . . . . . . . . . . . . . . . . . </w:t>
            </w:r>
          </w:p>
        </w:tc>
      </w:tr>
      <w:tr w:rsidR="00992A0C" w:rsidRPr="00992A0C" w14:paraId="1CEE2CF0" w14:textId="77777777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2444" w:type="dxa"/>
          </w:tcPr>
          <w:p w14:paraId="4F994504" w14:textId="77777777" w:rsidR="00992A0C" w:rsidRDefault="00992A0C" w:rsidP="00992A0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</w:p>
          <w:p w14:paraId="24CFD106" w14:textId="39BE2B8B" w:rsidR="00992A0C" w:rsidRPr="00992A0C" w:rsidRDefault="00992A0C" w:rsidP="00992A0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 w:rsidRPr="00992A0C">
              <w:rPr>
                <w:rFonts w:ascii="Calibri" w:hAnsi="Calibri" w:cs="Calibri"/>
                <w:color w:val="000000"/>
              </w:rPr>
              <w:t xml:space="preserve">Handtekening </w:t>
            </w:r>
          </w:p>
        </w:tc>
        <w:tc>
          <w:tcPr>
            <w:tcW w:w="2444" w:type="dxa"/>
            <w:gridSpan w:val="2"/>
          </w:tcPr>
          <w:p w14:paraId="509CA9F3" w14:textId="77777777" w:rsidR="00992A0C" w:rsidRDefault="00992A0C" w:rsidP="00992A0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5392A4B3" w14:textId="006227C7" w:rsidR="00992A0C" w:rsidRPr="00992A0C" w:rsidRDefault="00992A0C" w:rsidP="00992A0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 w:rsidRPr="00992A0C">
              <w:rPr>
                <w:rFonts w:ascii="Calibri" w:hAnsi="Calibri" w:cs="Calibri"/>
                <w:b/>
                <w:bCs/>
                <w:color w:val="000000"/>
              </w:rPr>
              <w:t xml:space="preserve">: </w:t>
            </w:r>
          </w:p>
        </w:tc>
        <w:tc>
          <w:tcPr>
            <w:tcW w:w="2444" w:type="dxa"/>
          </w:tcPr>
          <w:p w14:paraId="585032E2" w14:textId="77777777" w:rsidR="00992A0C" w:rsidRDefault="00992A0C" w:rsidP="00992A0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</w:p>
          <w:p w14:paraId="7804A5D3" w14:textId="77777777" w:rsidR="00992A0C" w:rsidRDefault="00992A0C" w:rsidP="00992A0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 w:rsidRPr="00992A0C">
              <w:rPr>
                <w:rFonts w:ascii="Calibri" w:hAnsi="Calibri" w:cs="Calibri"/>
                <w:color w:val="000000"/>
              </w:rPr>
              <w:t xml:space="preserve">. . . . . . . . . . . . . . . . . . . . . . </w:t>
            </w:r>
          </w:p>
          <w:p w14:paraId="3BC558D8" w14:textId="4822BEF5" w:rsidR="00992A0C" w:rsidRPr="00992A0C" w:rsidRDefault="00992A0C" w:rsidP="00992A0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992A0C" w:rsidRPr="00992A0C" w14:paraId="0353AC98" w14:textId="77777777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2444" w:type="dxa"/>
          </w:tcPr>
          <w:p w14:paraId="783EBE30" w14:textId="45F99C45" w:rsidR="00992A0C" w:rsidRPr="00992A0C" w:rsidRDefault="00992A0C" w:rsidP="00992A0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 w:rsidRPr="00992A0C">
              <w:rPr>
                <w:rFonts w:ascii="Calibri" w:hAnsi="Calibri" w:cs="Calibri"/>
                <w:color w:val="000000"/>
              </w:rPr>
              <w:t xml:space="preserve">Datum </w:t>
            </w:r>
          </w:p>
        </w:tc>
        <w:tc>
          <w:tcPr>
            <w:tcW w:w="2444" w:type="dxa"/>
            <w:gridSpan w:val="2"/>
          </w:tcPr>
          <w:p w14:paraId="1A1330D3" w14:textId="77777777" w:rsidR="00992A0C" w:rsidRPr="00992A0C" w:rsidRDefault="00992A0C" w:rsidP="00992A0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 w:rsidRPr="00992A0C">
              <w:rPr>
                <w:rFonts w:ascii="Calibri" w:hAnsi="Calibri" w:cs="Calibri"/>
                <w:b/>
                <w:bCs/>
                <w:color w:val="000000"/>
              </w:rPr>
              <w:t xml:space="preserve">: </w:t>
            </w:r>
          </w:p>
        </w:tc>
        <w:tc>
          <w:tcPr>
            <w:tcW w:w="2444" w:type="dxa"/>
          </w:tcPr>
          <w:p w14:paraId="6D44CC04" w14:textId="77777777" w:rsidR="00992A0C" w:rsidRPr="00992A0C" w:rsidRDefault="00992A0C" w:rsidP="00992A0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 w:rsidRPr="00992A0C">
              <w:rPr>
                <w:rFonts w:ascii="Calibri" w:hAnsi="Calibri" w:cs="Calibri"/>
                <w:color w:val="000000"/>
              </w:rPr>
              <w:t xml:space="preserve">. . - . . - . . . . </w:t>
            </w:r>
          </w:p>
        </w:tc>
      </w:tr>
    </w:tbl>
    <w:p w14:paraId="4A5FF884" w14:textId="77777777" w:rsidR="005A679F" w:rsidRDefault="005A679F" w:rsidP="005A679F">
      <w:pPr>
        <w:pStyle w:val="Lijstopsomteken"/>
        <w:numPr>
          <w:ilvl w:val="0"/>
          <w:numId w:val="0"/>
        </w:numPr>
        <w:ind w:left="360" w:hanging="360"/>
        <w:rPr>
          <w:lang w:val="en-US"/>
        </w:rPr>
      </w:pPr>
    </w:p>
    <w:p w14:paraId="5ECDAEA0" w14:textId="77777777" w:rsidR="005A679F" w:rsidRDefault="005A679F" w:rsidP="005A679F">
      <w:pPr>
        <w:pStyle w:val="Lijstopsomteken"/>
        <w:numPr>
          <w:ilvl w:val="0"/>
          <w:numId w:val="0"/>
        </w:numPr>
        <w:ind w:left="360" w:hanging="360"/>
        <w:rPr>
          <w:lang w:val="en-US"/>
        </w:rPr>
      </w:pPr>
    </w:p>
    <w:p w14:paraId="13B125B1" w14:textId="77777777" w:rsidR="005A679F" w:rsidRDefault="005A679F" w:rsidP="005A679F">
      <w:pPr>
        <w:pStyle w:val="Lijstopsomteken"/>
        <w:numPr>
          <w:ilvl w:val="0"/>
          <w:numId w:val="0"/>
        </w:numPr>
        <w:ind w:left="360" w:hanging="360"/>
        <w:rPr>
          <w:lang w:val="en-US"/>
        </w:rPr>
      </w:pPr>
    </w:p>
    <w:p w14:paraId="20947A6B" w14:textId="77777777" w:rsidR="005A679F" w:rsidRDefault="005A679F" w:rsidP="005A679F">
      <w:pPr>
        <w:pStyle w:val="Lijstopsomteken"/>
        <w:numPr>
          <w:ilvl w:val="0"/>
          <w:numId w:val="0"/>
        </w:numPr>
        <w:ind w:left="360" w:hanging="360"/>
        <w:rPr>
          <w:lang w:val="en-US"/>
        </w:rPr>
      </w:pPr>
    </w:p>
    <w:p w14:paraId="7B293070" w14:textId="77777777" w:rsidR="005A679F" w:rsidRDefault="005A679F" w:rsidP="005A679F">
      <w:pPr>
        <w:pStyle w:val="Lijstopsomteken"/>
        <w:numPr>
          <w:ilvl w:val="0"/>
          <w:numId w:val="0"/>
        </w:numPr>
        <w:ind w:left="360" w:hanging="360"/>
        <w:rPr>
          <w:lang w:val="en-US"/>
        </w:rPr>
      </w:pPr>
    </w:p>
    <w:p w14:paraId="76342328" w14:textId="77777777" w:rsidR="005A679F" w:rsidRDefault="005A679F" w:rsidP="005A679F">
      <w:pPr>
        <w:pStyle w:val="Lijstopsomteken"/>
        <w:numPr>
          <w:ilvl w:val="0"/>
          <w:numId w:val="0"/>
        </w:numPr>
        <w:ind w:left="360" w:hanging="360"/>
        <w:rPr>
          <w:lang w:val="en-US"/>
        </w:rPr>
      </w:pPr>
    </w:p>
    <w:p w14:paraId="4935BA14" w14:textId="77777777" w:rsidR="00283B36" w:rsidRPr="009955BD" w:rsidRDefault="00283B36" w:rsidP="005A679F">
      <w:pPr>
        <w:pStyle w:val="Lijstopsomteken"/>
        <w:numPr>
          <w:ilvl w:val="0"/>
          <w:numId w:val="0"/>
        </w:numPr>
        <w:rPr>
          <w:lang w:val="en-US"/>
        </w:rPr>
      </w:pPr>
    </w:p>
    <w:sectPr w:rsidR="00283B36" w:rsidRPr="009955BD" w:rsidSect="00DC65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418" w:bottom="226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F43FF" w14:textId="77777777" w:rsidR="004D643D" w:rsidRDefault="004D643D" w:rsidP="00E93F64">
      <w:pPr>
        <w:spacing w:line="240" w:lineRule="auto"/>
      </w:pPr>
      <w:r>
        <w:separator/>
      </w:r>
    </w:p>
  </w:endnote>
  <w:endnote w:type="continuationSeparator" w:id="0">
    <w:p w14:paraId="68817FD1" w14:textId="77777777" w:rsidR="004D643D" w:rsidRDefault="004D643D" w:rsidP="00E93F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0BF60" w14:textId="77777777" w:rsidR="005A679F" w:rsidRDefault="005A679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4E990" w14:textId="77777777" w:rsidR="005A679F" w:rsidRDefault="005A679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A88D6" w14:textId="77777777" w:rsidR="005A679F" w:rsidRDefault="005A679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0778B" w14:textId="77777777" w:rsidR="004D643D" w:rsidRDefault="004D643D" w:rsidP="00E93F64">
      <w:pPr>
        <w:spacing w:line="240" w:lineRule="auto"/>
      </w:pPr>
      <w:r>
        <w:separator/>
      </w:r>
    </w:p>
  </w:footnote>
  <w:footnote w:type="continuationSeparator" w:id="0">
    <w:p w14:paraId="01B93DED" w14:textId="77777777" w:rsidR="004D643D" w:rsidRDefault="004D643D" w:rsidP="00E93F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11917" w14:textId="77777777" w:rsidR="001E0062" w:rsidRDefault="00C805F9">
    <w:pPr>
      <w:pStyle w:val="Koptekst"/>
    </w:pPr>
    <w:r>
      <w:rPr>
        <w:noProof/>
      </w:rPr>
      <w:pict w14:anchorId="09F69B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7546474" o:spid="_x0000_s2051" type="#_x0000_t75" alt="" style="position:absolute;margin-left:0;margin-top:0;width:398.85pt;height:563.65pt;z-index:-2516469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W VCH template lee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FCD47" w14:textId="77777777" w:rsidR="00E93F64" w:rsidRDefault="00C805F9">
    <w:pPr>
      <w:pStyle w:val="Koptekst"/>
    </w:pPr>
    <w:r>
      <w:rPr>
        <w:noProof/>
        <w:lang w:eastAsia="nl-NL"/>
      </w:rPr>
      <w:pict w14:anchorId="54A6B9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7546475" o:spid="_x0000_s2050" type="#_x0000_t75" alt="" style="position:absolute;margin-left:0;margin-top:0;width:594.95pt;height:841.85pt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W VCH template lee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62D59" w14:textId="77777777" w:rsidR="00E93F64" w:rsidRDefault="00C805F9">
    <w:pPr>
      <w:pStyle w:val="Koptekst"/>
    </w:pPr>
    <w:r>
      <w:rPr>
        <w:noProof/>
      </w:rPr>
      <w:pict w14:anchorId="1B1AFE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7546473" o:spid="_x0000_s2049" type="#_x0000_t75" alt="" style="position:absolute;margin-left:0;margin-top:0;width:595.25pt;height:841.3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W VCH template lee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E1440B4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5026" w:allStyles="0" w:customStyles="1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43D"/>
    <w:rsid w:val="000029BC"/>
    <w:rsid w:val="0003712B"/>
    <w:rsid w:val="000A5BAB"/>
    <w:rsid w:val="001E0062"/>
    <w:rsid w:val="001E5166"/>
    <w:rsid w:val="001F102F"/>
    <w:rsid w:val="00283B36"/>
    <w:rsid w:val="003052A3"/>
    <w:rsid w:val="004D643D"/>
    <w:rsid w:val="00522262"/>
    <w:rsid w:val="00525074"/>
    <w:rsid w:val="0053508A"/>
    <w:rsid w:val="005514CD"/>
    <w:rsid w:val="00572C4F"/>
    <w:rsid w:val="005A679F"/>
    <w:rsid w:val="005B10A2"/>
    <w:rsid w:val="005C1664"/>
    <w:rsid w:val="005D3E3A"/>
    <w:rsid w:val="00680147"/>
    <w:rsid w:val="00681581"/>
    <w:rsid w:val="006A786C"/>
    <w:rsid w:val="006B06C2"/>
    <w:rsid w:val="006F6D6A"/>
    <w:rsid w:val="00711849"/>
    <w:rsid w:val="00725282"/>
    <w:rsid w:val="007554B9"/>
    <w:rsid w:val="00762170"/>
    <w:rsid w:val="00776D33"/>
    <w:rsid w:val="00803D40"/>
    <w:rsid w:val="008546C1"/>
    <w:rsid w:val="008B198E"/>
    <w:rsid w:val="008B583A"/>
    <w:rsid w:val="009665C7"/>
    <w:rsid w:val="00992A0C"/>
    <w:rsid w:val="009955BD"/>
    <w:rsid w:val="00A95521"/>
    <w:rsid w:val="00AB1D96"/>
    <w:rsid w:val="00AC3B5B"/>
    <w:rsid w:val="00AD6359"/>
    <w:rsid w:val="00B12BE0"/>
    <w:rsid w:val="00B25400"/>
    <w:rsid w:val="00B45941"/>
    <w:rsid w:val="00BC4349"/>
    <w:rsid w:val="00BF5DAA"/>
    <w:rsid w:val="00C01813"/>
    <w:rsid w:val="00C4535B"/>
    <w:rsid w:val="00C47A92"/>
    <w:rsid w:val="00C54B04"/>
    <w:rsid w:val="00C805F9"/>
    <w:rsid w:val="00CB2082"/>
    <w:rsid w:val="00CC3E0A"/>
    <w:rsid w:val="00CD59C9"/>
    <w:rsid w:val="00D93608"/>
    <w:rsid w:val="00DC65C1"/>
    <w:rsid w:val="00DD5F82"/>
    <w:rsid w:val="00E44201"/>
    <w:rsid w:val="00E71C75"/>
    <w:rsid w:val="00E93F64"/>
    <w:rsid w:val="00EC4F4C"/>
    <w:rsid w:val="00EF5F14"/>
    <w:rsid w:val="00FC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841EB2F"/>
  <w15:docId w15:val="{BBD7DAED-ABF5-45A5-A8F9-42F401AB1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1"/>
        <w:szCs w:val="21"/>
        <w:lang w:val="nl-NL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76D3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93F6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93F64"/>
  </w:style>
  <w:style w:type="paragraph" w:styleId="Voettekst">
    <w:name w:val="footer"/>
    <w:basedOn w:val="Standaard"/>
    <w:link w:val="VoettekstChar"/>
    <w:uiPriority w:val="99"/>
    <w:unhideWhenUsed/>
    <w:rsid w:val="00E93F6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93F64"/>
  </w:style>
  <w:style w:type="paragraph" w:styleId="Ballontekst">
    <w:name w:val="Balloon Text"/>
    <w:basedOn w:val="Standaard"/>
    <w:link w:val="BallontekstChar"/>
    <w:uiPriority w:val="99"/>
    <w:semiHidden/>
    <w:unhideWhenUsed/>
    <w:rsid w:val="00E93F6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3F64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6F6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1VCH">
    <w:name w:val="Kop 1 VCH"/>
    <w:basedOn w:val="Standaard"/>
    <w:uiPriority w:val="1"/>
    <w:qFormat/>
    <w:rsid w:val="005C1664"/>
    <w:rPr>
      <w:b/>
      <w:noProof/>
      <w:color w:val="E40375"/>
      <w:sz w:val="40"/>
    </w:rPr>
  </w:style>
  <w:style w:type="paragraph" w:customStyle="1" w:styleId="StandaardVCH">
    <w:name w:val="Standaard VCH"/>
    <w:basedOn w:val="Standaard"/>
    <w:uiPriority w:val="99"/>
    <w:rsid w:val="00D93608"/>
  </w:style>
  <w:style w:type="paragraph" w:styleId="Aanhef">
    <w:name w:val="Salutation"/>
    <w:basedOn w:val="Standaard"/>
    <w:next w:val="Standaard"/>
    <w:link w:val="AanhefChar"/>
    <w:uiPriority w:val="2"/>
    <w:rsid w:val="00776D33"/>
    <w:pPr>
      <w:spacing w:before="392" w:after="260"/>
    </w:pPr>
    <w:rPr>
      <w:noProof/>
    </w:rPr>
  </w:style>
  <w:style w:type="character" w:customStyle="1" w:styleId="AanhefChar">
    <w:name w:val="Aanhef Char"/>
    <w:basedOn w:val="Standaardalinea-lettertype"/>
    <w:link w:val="Aanhef"/>
    <w:uiPriority w:val="2"/>
    <w:rsid w:val="00776D33"/>
    <w:rPr>
      <w:noProof/>
      <w:sz w:val="21"/>
    </w:rPr>
  </w:style>
  <w:style w:type="paragraph" w:customStyle="1" w:styleId="Kop2VCH">
    <w:name w:val="Kop 2 VCH"/>
    <w:basedOn w:val="Kop1VCH"/>
    <w:next w:val="Kop3VCH"/>
    <w:uiPriority w:val="3"/>
    <w:qFormat/>
    <w:rsid w:val="005B10A2"/>
    <w:pPr>
      <w:keepLines/>
      <w:spacing w:before="520"/>
      <w:contextualSpacing/>
    </w:pPr>
    <w:rPr>
      <w:sz w:val="32"/>
    </w:rPr>
  </w:style>
  <w:style w:type="paragraph" w:customStyle="1" w:styleId="Kop3VCH">
    <w:name w:val="Kop 3 VCH"/>
    <w:basedOn w:val="Kop2VCH"/>
    <w:qFormat/>
    <w:rsid w:val="009955BD"/>
    <w:rPr>
      <w:color w:val="844989"/>
      <w:sz w:val="28"/>
    </w:rPr>
  </w:style>
  <w:style w:type="paragraph" w:customStyle="1" w:styleId="Kop4VCH">
    <w:name w:val="Kop 4 VCH"/>
    <w:basedOn w:val="Standaard"/>
    <w:next w:val="Standaard"/>
    <w:qFormat/>
    <w:rsid w:val="005B10A2"/>
    <w:pPr>
      <w:spacing w:after="100" w:afterAutospacing="1" w:line="240" w:lineRule="exact"/>
      <w:contextualSpacing/>
    </w:pPr>
    <w:rPr>
      <w:b/>
      <w:color w:val="E40375"/>
      <w:sz w:val="24"/>
    </w:rPr>
  </w:style>
  <w:style w:type="paragraph" w:customStyle="1" w:styleId="Kop5inalineaVCH">
    <w:name w:val="Kop 5 in alinea VCH"/>
    <w:basedOn w:val="Kop4VCH"/>
    <w:qFormat/>
    <w:rsid w:val="009955BD"/>
    <w:pPr>
      <w:spacing w:after="160"/>
    </w:pPr>
    <w:rPr>
      <w:b w:val="0"/>
      <w:i/>
      <w:sz w:val="21"/>
    </w:rPr>
  </w:style>
  <w:style w:type="paragraph" w:customStyle="1" w:styleId="OpsomtekenVCH">
    <w:name w:val="Opsomteken VCH"/>
    <w:basedOn w:val="Lijstopsomteken"/>
    <w:qFormat/>
    <w:rsid w:val="005C1664"/>
    <w:rPr>
      <w:color w:val="4C80C1"/>
      <w:sz w:val="24"/>
    </w:rPr>
  </w:style>
  <w:style w:type="paragraph" w:styleId="Lijstopsomteken">
    <w:name w:val="List Bullet"/>
    <w:basedOn w:val="Standaard"/>
    <w:uiPriority w:val="99"/>
    <w:semiHidden/>
    <w:unhideWhenUsed/>
    <w:rsid w:val="00D93608"/>
    <w:pPr>
      <w:numPr>
        <w:numId w:val="1"/>
      </w:numPr>
      <w:contextualSpacing/>
    </w:pPr>
  </w:style>
  <w:style w:type="paragraph" w:customStyle="1" w:styleId="Hyperlinkemailofweb">
    <w:name w:val="Hyperlink email of web"/>
    <w:basedOn w:val="E-mailhandtekening"/>
    <w:qFormat/>
    <w:rsid w:val="005C1664"/>
    <w:rPr>
      <w:color w:val="65B10A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5C1664"/>
    <w:pPr>
      <w:spacing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5C1664"/>
  </w:style>
  <w:style w:type="paragraph" w:customStyle="1" w:styleId="Kop5inalineaVCHzwart">
    <w:name w:val="Kop 5 in alinea VCH zwart"/>
    <w:basedOn w:val="Kop5inalineaVCH"/>
    <w:qFormat/>
    <w:rsid w:val="00CC3E0A"/>
    <w:rPr>
      <w:color w:val="000000" w:themeColor="text1"/>
    </w:rPr>
  </w:style>
  <w:style w:type="paragraph" w:customStyle="1" w:styleId="OpsomtekenVCHzwart">
    <w:name w:val="Opsomteken VCH zwart"/>
    <w:basedOn w:val="OpsomtekenVCH"/>
    <w:qFormat/>
    <w:rsid w:val="00CC3E0A"/>
    <w:rPr>
      <w:color w:val="000000" w:themeColor="text1"/>
    </w:rPr>
  </w:style>
  <w:style w:type="paragraph" w:customStyle="1" w:styleId="HyperlinkVCHzwart">
    <w:name w:val="Hyperlink VCH zwart"/>
    <w:basedOn w:val="Hyperlinkemailofweb"/>
    <w:qFormat/>
    <w:rsid w:val="00FC3824"/>
    <w:rPr>
      <w:color w:val="000000" w:themeColor="text1"/>
    </w:rPr>
  </w:style>
  <w:style w:type="paragraph" w:customStyle="1" w:styleId="Kop4VCHzwart">
    <w:name w:val="Kop 4 VCH zwart"/>
    <w:basedOn w:val="Kop4VCH"/>
    <w:qFormat/>
    <w:rsid w:val="00E44201"/>
    <w:rPr>
      <w:color w:val="000000" w:themeColor="text1"/>
    </w:rPr>
  </w:style>
  <w:style w:type="paragraph" w:customStyle="1" w:styleId="Kop3VCHzwart">
    <w:name w:val="Kop 3 VCH zwart"/>
    <w:basedOn w:val="Kop3VCH"/>
    <w:qFormat/>
    <w:rsid w:val="00E44201"/>
    <w:rPr>
      <w:color w:val="000000" w:themeColor="text1"/>
    </w:rPr>
  </w:style>
  <w:style w:type="paragraph" w:customStyle="1" w:styleId="Kop2VCHzwart">
    <w:name w:val="Kop 2 VCH zwart"/>
    <w:basedOn w:val="Kop2VCH"/>
    <w:qFormat/>
    <w:rsid w:val="00E44201"/>
    <w:rPr>
      <w:color w:val="000000" w:themeColor="text1"/>
    </w:rPr>
  </w:style>
  <w:style w:type="paragraph" w:customStyle="1" w:styleId="Kop1VCHzwart">
    <w:name w:val="Kop 1 VCH zwart"/>
    <w:basedOn w:val="Kop1VCH"/>
    <w:qFormat/>
    <w:rsid w:val="00E44201"/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jo.frankhuizen\AppData\Local\Microsoft\Windows\INetCache\Content.Outlook\SE6ZL8EG\VCH%20sjabloon%20D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3F5C0-F8E0-47B8-AFC4-3E00C783A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VCH sjabloon DEF</Template>
  <TotalTime>0</TotalTime>
  <Pages>1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 Frankhuizen</dc:creator>
  <cp:lastModifiedBy>Marjo Frankhuizen</cp:lastModifiedBy>
  <cp:revision>2</cp:revision>
  <cp:lastPrinted>2021-02-22T09:55:00Z</cp:lastPrinted>
  <dcterms:created xsi:type="dcterms:W3CDTF">2021-03-19T09:56:00Z</dcterms:created>
  <dcterms:modified xsi:type="dcterms:W3CDTF">2021-03-19T09:56:00Z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Gewijzigd">
    <vt:lpwstr>160608 00:35</vt:lpwstr>
  </property>
</Properties>
</file>